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AA" w:rsidRDefault="008A57AA" w:rsidP="007C2D36">
      <w:pPr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F72DE">
        <w:tc>
          <w:tcPr>
            <w:tcW w:w="9180" w:type="dxa"/>
          </w:tcPr>
          <w:p w:rsidR="008A57AA" w:rsidRPr="00425700" w:rsidRDefault="008A57AA" w:rsidP="004F72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6D75789" wp14:editId="0E45E0A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F72D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F72D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F72DE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F72DE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F72DE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F72DE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F72DE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F72DE">
            <w:pPr>
              <w:jc w:val="center"/>
              <w:rPr>
                <w:sz w:val="20"/>
              </w:rPr>
            </w:pPr>
          </w:p>
          <w:p w:rsidR="008A57AA" w:rsidRDefault="007C2D36" w:rsidP="007C2D36">
            <w:pPr>
              <w:spacing w:line="360" w:lineRule="auto"/>
              <w:jc w:val="center"/>
            </w:pPr>
            <w:r>
              <w:rPr>
                <w:szCs w:val="28"/>
              </w:rPr>
              <w:t>07.02.2018г.</w:t>
            </w:r>
            <w:r w:rsidR="00D2642E">
              <w:rPr>
                <w:szCs w:val="28"/>
              </w:rPr>
              <w:t xml:space="preserve"> </w:t>
            </w:r>
            <w:r w:rsidR="008A57AA" w:rsidRPr="0090027F">
              <w:rPr>
                <w:szCs w:val="28"/>
              </w:rPr>
              <w:t>№</w:t>
            </w:r>
            <w:r>
              <w:rPr>
                <w:szCs w:val="28"/>
              </w:rPr>
              <w:t>66</w:t>
            </w:r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4F72D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</w:t>
      </w:r>
      <w:r w:rsidR="0090000F">
        <w:rPr>
          <w:szCs w:val="28"/>
        </w:rPr>
        <w:t xml:space="preserve">, </w:t>
      </w:r>
      <w:r>
        <w:rPr>
          <w:szCs w:val="28"/>
        </w:rPr>
        <w:t>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90000F" w:rsidRDefault="008A57AA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</w:t>
      </w:r>
      <w:proofErr w:type="spellStart"/>
      <w:r w:rsidRPr="00C30F07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71179" w:rsidRPr="0077117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00F" w:rsidRDefault="0090000F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Пестравский Самарской области  от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15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.0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.2017г.№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67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8A57AA" w:rsidRP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EF2702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по экономике, инвестициям и потребительскому рынку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Кузнецову Н.П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proofErr w:type="spellStart"/>
      <w:r w:rsidRPr="00A0042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042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2D36" w:rsidRPr="00D03C26" w:rsidRDefault="007C2D36" w:rsidP="007C2D3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D36" w:rsidRPr="00D03C26" w:rsidRDefault="007C2D36" w:rsidP="007C2D3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2D36" w:rsidRPr="00D03C26" w:rsidRDefault="007C2D36" w:rsidP="007C2D3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03C2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7C2D36" w:rsidRPr="00D03C26" w:rsidRDefault="007C2D36" w:rsidP="007C2D3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от 07.02.2018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7C2D36" w:rsidRDefault="007C2D36" w:rsidP="007C2D3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7C2D36" w:rsidRPr="00D03C26" w:rsidRDefault="007C2D36" w:rsidP="007C2D3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7C2D36" w:rsidRPr="00C30F07" w:rsidRDefault="007C2D36" w:rsidP="007C2D3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</w:t>
      </w:r>
      <w:bookmarkStart w:id="0" w:name="_GoBack"/>
      <w:bookmarkEnd w:id="0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уг по погребению на территории муниципального района </w:t>
      </w:r>
      <w:proofErr w:type="spellStart"/>
      <w:r w:rsidRPr="00C30F07">
        <w:rPr>
          <w:rFonts w:ascii="Times New Roman" w:hAnsi="Times New Roman" w:cs="Times New Roman"/>
          <w:b w:val="0"/>
          <w:sz w:val="28"/>
          <w:szCs w:val="28"/>
        </w:rPr>
        <w:t>Пестравский</w:t>
      </w:r>
      <w:proofErr w:type="spellEnd"/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 01.02.2018 года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2033,93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480,62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1330,78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1855,98</w:t>
            </w:r>
          </w:p>
        </w:tc>
      </w:tr>
      <w:tr w:rsidR="007C2D36" w:rsidRPr="00D03C26" w:rsidTr="009C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36" w:rsidRPr="00D03C26" w:rsidRDefault="007C2D36" w:rsidP="009C279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5701,31</w:t>
            </w:r>
          </w:p>
        </w:tc>
      </w:tr>
    </w:tbl>
    <w:p w:rsidR="007C2D36" w:rsidRPr="00D03C26" w:rsidRDefault="007C2D36" w:rsidP="007C2D36">
      <w:pPr>
        <w:rPr>
          <w:szCs w:val="28"/>
        </w:rPr>
      </w:pPr>
    </w:p>
    <w:p w:rsidR="007C2D36" w:rsidRPr="00D03C26" w:rsidRDefault="007C2D36" w:rsidP="007C2D36">
      <w:pPr>
        <w:rPr>
          <w:szCs w:val="28"/>
        </w:rPr>
      </w:pPr>
    </w:p>
    <w:p w:rsidR="007C2D36" w:rsidRPr="00D03C26" w:rsidRDefault="007C2D36" w:rsidP="007C2D36">
      <w:pPr>
        <w:rPr>
          <w:szCs w:val="28"/>
        </w:rPr>
      </w:pPr>
    </w:p>
    <w:p w:rsidR="00D86480" w:rsidRPr="00D03C26" w:rsidRDefault="00D86480" w:rsidP="009066F5">
      <w:pPr>
        <w:ind w:firstLine="709"/>
        <w:rPr>
          <w:szCs w:val="28"/>
        </w:rPr>
      </w:pPr>
    </w:p>
    <w:sectPr w:rsidR="00D86480" w:rsidRPr="00D03C26" w:rsidSect="00C30F07">
      <w:head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79" w:rsidRDefault="00771179" w:rsidP="007F3F64">
      <w:r>
        <w:separator/>
      </w:r>
    </w:p>
  </w:endnote>
  <w:endnote w:type="continuationSeparator" w:id="0">
    <w:p w:rsidR="00771179" w:rsidRDefault="00771179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79" w:rsidRDefault="00771179" w:rsidP="007F3F64">
      <w:r>
        <w:separator/>
      </w:r>
    </w:p>
  </w:footnote>
  <w:footnote w:type="continuationSeparator" w:id="0">
    <w:p w:rsidR="00771179" w:rsidRDefault="00771179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79" w:rsidRDefault="00771179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E50"/>
    <w:multiLevelType w:val="hybridMultilevel"/>
    <w:tmpl w:val="16228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A4719"/>
    <w:rsid w:val="000C78E7"/>
    <w:rsid w:val="000D5E61"/>
    <w:rsid w:val="000F20C2"/>
    <w:rsid w:val="00167792"/>
    <w:rsid w:val="001A0EB6"/>
    <w:rsid w:val="00257E97"/>
    <w:rsid w:val="00277FCC"/>
    <w:rsid w:val="00284B5D"/>
    <w:rsid w:val="002C50EE"/>
    <w:rsid w:val="0032700A"/>
    <w:rsid w:val="00367FE7"/>
    <w:rsid w:val="00431D67"/>
    <w:rsid w:val="00496FD9"/>
    <w:rsid w:val="004F72DE"/>
    <w:rsid w:val="00555370"/>
    <w:rsid w:val="005F4076"/>
    <w:rsid w:val="00605103"/>
    <w:rsid w:val="0061569A"/>
    <w:rsid w:val="006213E2"/>
    <w:rsid w:val="00652B80"/>
    <w:rsid w:val="006664F5"/>
    <w:rsid w:val="006D43C9"/>
    <w:rsid w:val="00720BF8"/>
    <w:rsid w:val="00771179"/>
    <w:rsid w:val="00784D6A"/>
    <w:rsid w:val="007C2D36"/>
    <w:rsid w:val="007C6075"/>
    <w:rsid w:val="007F3F64"/>
    <w:rsid w:val="008041E3"/>
    <w:rsid w:val="008661A0"/>
    <w:rsid w:val="008804CE"/>
    <w:rsid w:val="008949CF"/>
    <w:rsid w:val="008A57AA"/>
    <w:rsid w:val="008C6CC5"/>
    <w:rsid w:val="008D05EA"/>
    <w:rsid w:val="008D3B2C"/>
    <w:rsid w:val="0090000F"/>
    <w:rsid w:val="0090027F"/>
    <w:rsid w:val="009066F5"/>
    <w:rsid w:val="0097092B"/>
    <w:rsid w:val="00A064CA"/>
    <w:rsid w:val="00A97D61"/>
    <w:rsid w:val="00B13BDD"/>
    <w:rsid w:val="00BC26DB"/>
    <w:rsid w:val="00BC287B"/>
    <w:rsid w:val="00C30F07"/>
    <w:rsid w:val="00C32A32"/>
    <w:rsid w:val="00C85697"/>
    <w:rsid w:val="00C926C5"/>
    <w:rsid w:val="00CB5C9C"/>
    <w:rsid w:val="00D03C26"/>
    <w:rsid w:val="00D2642E"/>
    <w:rsid w:val="00D86480"/>
    <w:rsid w:val="00DD0FD8"/>
    <w:rsid w:val="00E20173"/>
    <w:rsid w:val="00EB1280"/>
    <w:rsid w:val="00EB5FEC"/>
    <w:rsid w:val="00EF2702"/>
    <w:rsid w:val="00F9541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8B2B-0431-4344-ABAB-C94DE733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440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22</cp:revision>
  <cp:lastPrinted>2018-01-22T09:58:00Z</cp:lastPrinted>
  <dcterms:created xsi:type="dcterms:W3CDTF">2012-12-24T12:37:00Z</dcterms:created>
  <dcterms:modified xsi:type="dcterms:W3CDTF">2018-02-12T09:46:00Z</dcterms:modified>
</cp:coreProperties>
</file>